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871F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67325A25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11B92BE4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07D57344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3A27F009" w14:textId="77777777">
        <w:tc>
          <w:tcPr>
            <w:tcW w:w="1080" w:type="dxa"/>
            <w:vAlign w:val="center"/>
          </w:tcPr>
          <w:p w14:paraId="22B3BC57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44D17C4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274A3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7C95A2F3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9941EF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8338D3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55B2C593" w14:textId="77777777">
        <w:tc>
          <w:tcPr>
            <w:tcW w:w="1080" w:type="dxa"/>
            <w:vAlign w:val="center"/>
          </w:tcPr>
          <w:p w14:paraId="29306D00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1D269C6" w14:textId="02A10728" w:rsidR="00424A5A" w:rsidRPr="00024963" w:rsidRDefault="00274A3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BC1ED3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030A36D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FA65EA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5248944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46528A5E" w14:textId="77777777" w:rsidR="00424A5A" w:rsidRPr="00024963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7931C8D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11BB365A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5620C81A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42A96A22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78596846" w14:textId="77777777" w:rsidR="00E813F4" w:rsidRPr="00024963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02420A" w14:textId="77777777" w:rsidR="00E813F4" w:rsidRPr="00024963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6AC2FCF" w14:textId="77777777" w:rsidR="00E813F4" w:rsidRPr="00024963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661C87EC" w14:textId="77777777">
        <w:tc>
          <w:tcPr>
            <w:tcW w:w="9288" w:type="dxa"/>
          </w:tcPr>
          <w:p w14:paraId="16B2D831" w14:textId="77777777" w:rsidR="00E813F4" w:rsidRPr="00024963" w:rsidRDefault="0002496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6F974472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929AFD8" w14:textId="77777777" w:rsidR="00E813F4" w:rsidRPr="0002496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4BB0A1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45C41569" w14:textId="77777777" w:rsidR="00E813F4" w:rsidRPr="00274A38" w:rsidRDefault="0002496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74A38"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D22E33"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274A38"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74A38" w:rsidRPr="00274A38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14:paraId="0E763FFA" w14:textId="77777777" w:rsidR="00E813F4" w:rsidRPr="00274A38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74A38">
        <w:rPr>
          <w:rFonts w:ascii="Tahoma" w:hAnsi="Tahoma" w:cs="Tahoma"/>
          <w:b/>
          <w:szCs w:val="20"/>
        </w:rPr>
        <w:t>Vprašanje:</w:t>
      </w:r>
    </w:p>
    <w:p w14:paraId="698123B3" w14:textId="77777777" w:rsidR="00E813F4" w:rsidRPr="00274A38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1A43679E" w14:textId="77777777" w:rsidR="00724C93" w:rsidRPr="00274A38" w:rsidRDefault="00274A38" w:rsidP="0002496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74A38">
        <w:rPr>
          <w:rFonts w:ascii="Tahoma" w:hAnsi="Tahoma" w:cs="Tahoma"/>
          <w:color w:val="333333"/>
          <w:szCs w:val="20"/>
          <w:shd w:val="clear" w:color="auto" w:fill="FFFFFF"/>
        </w:rPr>
        <w:t>boste poenotili oz. zaklenili ocenjeno vrednost prometne zapore?</w:t>
      </w:r>
    </w:p>
    <w:p w14:paraId="26EAC6DB" w14:textId="77777777" w:rsidR="00724C93" w:rsidRDefault="00724C93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DB8AB7" w14:textId="77777777" w:rsidR="00274A38" w:rsidRPr="00274A38" w:rsidRDefault="00274A38" w:rsidP="0002496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C654913" w14:textId="77777777" w:rsidR="00E813F4" w:rsidRPr="00274A38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274A38">
        <w:rPr>
          <w:rFonts w:ascii="Tahoma" w:hAnsi="Tahoma" w:cs="Tahoma"/>
          <w:b/>
          <w:szCs w:val="20"/>
        </w:rPr>
        <w:t>Odgovor:</w:t>
      </w:r>
    </w:p>
    <w:p w14:paraId="34B13964" w14:textId="34A64E55" w:rsidR="00A80507" w:rsidRDefault="00A80507" w:rsidP="00A80507">
      <w:pPr>
        <w:rPr>
          <w:rFonts w:ascii="Tahoma" w:hAnsi="Tahoma" w:cs="Tahoma"/>
          <w:sz w:val="20"/>
          <w:szCs w:val="20"/>
        </w:rPr>
      </w:pPr>
    </w:p>
    <w:p w14:paraId="25CDD699" w14:textId="6B270085" w:rsidR="007019F1" w:rsidRDefault="007019F1" w:rsidP="007019F1">
      <w:pPr>
        <w:rPr>
          <w:rFonts w:ascii="Tahoma" w:hAnsi="Tahoma" w:cs="Tahoma"/>
          <w:sz w:val="20"/>
          <w:szCs w:val="20"/>
        </w:rPr>
      </w:pPr>
      <w:r w:rsidRPr="007019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Ne, je pa naročnik </w:t>
      </w:r>
      <w:r w:rsidRPr="007019F1">
        <w:rPr>
          <w:rFonts w:ascii="Tahoma" w:hAnsi="Tahoma" w:cs="Tahoma"/>
          <w:sz w:val="20"/>
          <w:szCs w:val="20"/>
        </w:rPr>
        <w:t>dopolnil razpisno dokumentacijo s situacijo ureditve prometa v času gradnje (obvoz)</w:t>
      </w:r>
      <w:r>
        <w:rPr>
          <w:rFonts w:ascii="Tahoma" w:hAnsi="Tahoma" w:cs="Tahoma"/>
          <w:sz w:val="20"/>
          <w:szCs w:val="20"/>
        </w:rPr>
        <w:t xml:space="preserve"> </w:t>
      </w:r>
      <w:r w:rsidRPr="007019F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 postavki N7</w:t>
      </w:r>
      <w:r w:rsidR="00610B8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0.</w:t>
      </w:r>
      <w:r w:rsidRPr="007019F1">
        <w:rPr>
          <w:rFonts w:ascii="Tahoma" w:hAnsi="Tahoma" w:cs="Tahoma"/>
          <w:color w:val="333333"/>
          <w:sz w:val="20"/>
          <w:szCs w:val="20"/>
        </w:rPr>
        <w:br/>
      </w:r>
      <w:r w:rsidRPr="007019F1">
        <w:rPr>
          <w:rFonts w:ascii="Tahoma" w:hAnsi="Tahoma" w:cs="Tahoma"/>
          <w:color w:val="333333"/>
          <w:sz w:val="20"/>
          <w:szCs w:val="20"/>
        </w:rPr>
        <w:br/>
      </w:r>
    </w:p>
    <w:p w14:paraId="6B17E287" w14:textId="77777777" w:rsidR="007019F1" w:rsidRPr="00274A38" w:rsidRDefault="007019F1" w:rsidP="00A80507">
      <w:pPr>
        <w:rPr>
          <w:rFonts w:ascii="Tahoma" w:hAnsi="Tahoma" w:cs="Tahoma"/>
          <w:sz w:val="20"/>
          <w:szCs w:val="20"/>
        </w:rPr>
      </w:pPr>
    </w:p>
    <w:sectPr w:rsidR="007019F1" w:rsidRPr="00274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2A2E" w14:textId="77777777" w:rsidR="006C6301" w:rsidRDefault="006C6301">
      <w:r>
        <w:separator/>
      </w:r>
    </w:p>
  </w:endnote>
  <w:endnote w:type="continuationSeparator" w:id="0">
    <w:p w14:paraId="67D28F4A" w14:textId="77777777" w:rsidR="006C6301" w:rsidRDefault="006C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738A" w14:textId="77777777" w:rsidR="00024963" w:rsidRDefault="000249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B20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D13A97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413006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0209D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4041F7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92F77C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74A3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65A458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02B18F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7CAA7" w14:textId="77777777" w:rsidR="00E813F4" w:rsidRDefault="00E813F4" w:rsidP="002507C2">
    <w:pPr>
      <w:pStyle w:val="Noga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565FDCD8" wp14:editId="36A83218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6D96A493" wp14:editId="47347DC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43CA4E87" wp14:editId="433367F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986339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37F4" w14:textId="77777777" w:rsidR="006C6301" w:rsidRDefault="006C6301">
      <w:r>
        <w:separator/>
      </w:r>
    </w:p>
  </w:footnote>
  <w:footnote w:type="continuationSeparator" w:id="0">
    <w:p w14:paraId="5EE4D9C4" w14:textId="77777777" w:rsidR="006C6301" w:rsidRDefault="006C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C647" w14:textId="77777777" w:rsidR="00024963" w:rsidRDefault="0002496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58F3" w14:textId="77777777" w:rsidR="00024963" w:rsidRDefault="000249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DA81" w14:textId="77777777" w:rsidR="00DB7CDA" w:rsidRDefault="000249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95BFC9" wp14:editId="25EB7E7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D5FC5"/>
    <w:multiLevelType w:val="hybridMultilevel"/>
    <w:tmpl w:val="D8583CEE"/>
    <w:lvl w:ilvl="0" w:tplc="A7141C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96451AF"/>
    <w:multiLevelType w:val="hybridMultilevel"/>
    <w:tmpl w:val="3D404CE4"/>
    <w:lvl w:ilvl="0" w:tplc="31D8AF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A8F4D60"/>
    <w:multiLevelType w:val="hybridMultilevel"/>
    <w:tmpl w:val="2E700AA0"/>
    <w:lvl w:ilvl="0" w:tplc="B4FE09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63"/>
    <w:rsid w:val="00024963"/>
    <w:rsid w:val="000646A9"/>
    <w:rsid w:val="000F1197"/>
    <w:rsid w:val="00170FB5"/>
    <w:rsid w:val="001836BB"/>
    <w:rsid w:val="001D3B22"/>
    <w:rsid w:val="00216549"/>
    <w:rsid w:val="002507C2"/>
    <w:rsid w:val="00274A38"/>
    <w:rsid w:val="00290551"/>
    <w:rsid w:val="003133A6"/>
    <w:rsid w:val="00330715"/>
    <w:rsid w:val="00340DD1"/>
    <w:rsid w:val="003560E2"/>
    <w:rsid w:val="003579C0"/>
    <w:rsid w:val="003F3149"/>
    <w:rsid w:val="00424A5A"/>
    <w:rsid w:val="0044323F"/>
    <w:rsid w:val="004B34B5"/>
    <w:rsid w:val="00501EB7"/>
    <w:rsid w:val="00556816"/>
    <w:rsid w:val="00571EEA"/>
    <w:rsid w:val="0059568F"/>
    <w:rsid w:val="005C1C43"/>
    <w:rsid w:val="00610B82"/>
    <w:rsid w:val="00634B0D"/>
    <w:rsid w:val="00637BE6"/>
    <w:rsid w:val="006621DF"/>
    <w:rsid w:val="006C0EFE"/>
    <w:rsid w:val="006C6301"/>
    <w:rsid w:val="007019F1"/>
    <w:rsid w:val="00724C93"/>
    <w:rsid w:val="007E5A83"/>
    <w:rsid w:val="009B1FD9"/>
    <w:rsid w:val="00A05C73"/>
    <w:rsid w:val="00A17575"/>
    <w:rsid w:val="00A80507"/>
    <w:rsid w:val="00AD3747"/>
    <w:rsid w:val="00B2185D"/>
    <w:rsid w:val="00B95B9D"/>
    <w:rsid w:val="00BC1ED3"/>
    <w:rsid w:val="00BC3AB7"/>
    <w:rsid w:val="00BD5D59"/>
    <w:rsid w:val="00C17F02"/>
    <w:rsid w:val="00D22E33"/>
    <w:rsid w:val="00DB7CDA"/>
    <w:rsid w:val="00E51016"/>
    <w:rsid w:val="00E66D5B"/>
    <w:rsid w:val="00E813F4"/>
    <w:rsid w:val="00EA1375"/>
    <w:rsid w:val="00EE74B2"/>
    <w:rsid w:val="00F44676"/>
    <w:rsid w:val="00F545F3"/>
    <w:rsid w:val="00FA1E40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03095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24963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80507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7019F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Bojan Saje</cp:lastModifiedBy>
  <cp:revision>9</cp:revision>
  <cp:lastPrinted>2021-02-16T13:32:00Z</cp:lastPrinted>
  <dcterms:created xsi:type="dcterms:W3CDTF">2021-02-16T13:31:00Z</dcterms:created>
  <dcterms:modified xsi:type="dcterms:W3CDTF">2021-02-19T07:26:00Z</dcterms:modified>
</cp:coreProperties>
</file>